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E8" w:rsidRDefault="00D546E8">
      <w:pPr>
        <w:jc w:val="left"/>
        <w:rPr>
          <w:b/>
          <w:sz w:val="50"/>
        </w:rPr>
      </w:pPr>
    </w:p>
    <w:p w:rsidR="00E4725A" w:rsidRPr="00E4725A" w:rsidRDefault="00D546E8" w:rsidP="00E4725A">
      <w:pPr>
        <w:pStyle w:val="F1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79F17" wp14:editId="372F0D19">
                <wp:simplePos x="0" y="0"/>
                <wp:positionH relativeFrom="column">
                  <wp:posOffset>2906040</wp:posOffset>
                </wp:positionH>
                <wp:positionV relativeFrom="margin">
                  <wp:align>center</wp:align>
                </wp:positionV>
                <wp:extent cx="3695076" cy="10590551"/>
                <wp:effectExtent l="0" t="0" r="13335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76" cy="1059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46E8" w:rsidRPr="00D546E8" w:rsidRDefault="00D546E8" w:rsidP="00D546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50"/>
                                <w:szCs w:val="250"/>
                              </w:rPr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79F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28.8pt;margin-top:0;width:290.95pt;height:8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" fillcolor="white [3201]" strokecolor="white [3212]" strokeweight=".5pt">
                <v:textbox style="layout-flow:vertical;mso-layout-flow-alt:bottom-to-top">
                  <w:txbxContent>
                    <w:p w:rsidR="00D546E8" w:rsidRPr="00D546E8" w:rsidRDefault="00D546E8" w:rsidP="00D546E8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50"/>
                          <w:szCs w:val="25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50"/>
                          <w:szCs w:val="250"/>
                        </w:rPr>
                        <w:t>Pays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-862955</wp:posOffset>
                </wp:positionH>
                <wp:positionV relativeFrom="margin">
                  <wp:align>center</wp:align>
                </wp:positionV>
                <wp:extent cx="3695076" cy="10590551"/>
                <wp:effectExtent l="0" t="0" r="13335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76" cy="1059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546E8" w:rsidRPr="00D546E8" w:rsidRDefault="00D546E8" w:rsidP="00D546E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50"/>
                                <w:szCs w:val="25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50"/>
                                <w:szCs w:val="250"/>
                              </w:rPr>
                              <w:t>Pays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67.95pt;margin-top:0;width:290.95pt;height:8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" fillcolor="white [3201]" strokecolor="white [3212]" strokeweight=".5pt">
                <v:textbox style="layout-flow:vertical-ideographic">
                  <w:txbxContent>
                    <w:p w:rsidR="00D546E8" w:rsidRPr="00D546E8" w:rsidRDefault="00D546E8" w:rsidP="00D546E8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50"/>
                          <w:szCs w:val="25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50"/>
                          <w:szCs w:val="250"/>
                        </w:rPr>
                        <w:t>Pays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" cy="10800000"/>
                <wp:effectExtent l="0" t="0" r="12700" b="82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" cy="108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D2810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" from="0,0" to="0,8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" strokecolor="black [3213]" strokeweight=".5pt">
                <v:stroke joinstyle="miter"/>
                <w10:wrap anchorx="margin" anchory="margin"/>
              </v:line>
            </w:pict>
          </mc:Fallback>
        </mc:AlternateContent>
      </w:r>
      <w:bookmarkEnd w:id="0"/>
    </w:p>
    <w:sectPr w:rsidR="00E4725A" w:rsidRPr="00E4725A" w:rsidSect="00D546E8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DC" w:rsidRDefault="009700DC" w:rsidP="00406541">
      <w:r>
        <w:separator/>
      </w:r>
    </w:p>
  </w:endnote>
  <w:endnote w:type="continuationSeparator" w:id="0">
    <w:p w:rsidR="009700DC" w:rsidRDefault="009700DC" w:rsidP="0040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E3" w:rsidRDefault="009530E3" w:rsidP="00AB567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0E3" w:rsidRDefault="009530E3" w:rsidP="004065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E3" w:rsidRDefault="009530E3" w:rsidP="0040654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DC" w:rsidRDefault="009700DC" w:rsidP="00406541">
      <w:r>
        <w:separator/>
      </w:r>
    </w:p>
  </w:footnote>
  <w:footnote w:type="continuationSeparator" w:id="0">
    <w:p w:rsidR="009700DC" w:rsidRDefault="009700DC" w:rsidP="0040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7"/>
    <w:multiLevelType w:val="hybridMultilevel"/>
    <w:tmpl w:val="4D1EFE2A"/>
    <w:lvl w:ilvl="0" w:tplc="DFD22704">
      <w:start w:val="1"/>
      <w:numFmt w:val="bullet"/>
      <w:pStyle w:val="Suite1"/>
      <w:lvlText w:val=""/>
      <w:lvlJc w:val="left"/>
      <w:pPr>
        <w:ind w:left="794" w:hanging="397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15A7E79"/>
    <w:multiLevelType w:val="hybridMultilevel"/>
    <w:tmpl w:val="9DE62742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41F4825"/>
    <w:multiLevelType w:val="hybridMultilevel"/>
    <w:tmpl w:val="D3E23D4E"/>
    <w:lvl w:ilvl="0" w:tplc="E138D82A">
      <w:start w:val="6"/>
      <w:numFmt w:val="bullet"/>
      <w:pStyle w:val="Suite3"/>
      <w:lvlText w:val="-"/>
      <w:lvlJc w:val="left"/>
      <w:pPr>
        <w:ind w:left="194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" w15:restartNumberingAfterBreak="0">
    <w:nsid w:val="05930736"/>
    <w:multiLevelType w:val="hybridMultilevel"/>
    <w:tmpl w:val="72EAE770"/>
    <w:lvl w:ilvl="0" w:tplc="778820B0">
      <w:start w:val="1"/>
      <w:numFmt w:val="upperLetter"/>
      <w:pStyle w:val="F3S-T25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3C4D"/>
    <w:multiLevelType w:val="hybridMultilevel"/>
    <w:tmpl w:val="451E26CC"/>
    <w:lvl w:ilvl="0" w:tplc="E138D82A">
      <w:start w:val="6"/>
      <w:numFmt w:val="bullet"/>
      <w:lvlText w:val="-"/>
      <w:lvlJc w:val="left"/>
      <w:pPr>
        <w:ind w:left="230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716F0"/>
    <w:multiLevelType w:val="hybridMultilevel"/>
    <w:tmpl w:val="1870F448"/>
    <w:lvl w:ilvl="0" w:tplc="820808BA">
      <w:start w:val="1"/>
      <w:numFmt w:val="lowerLetter"/>
      <w:pStyle w:val="F5S-T55"/>
      <w:lvlText w:val="%1."/>
      <w:lvlJc w:val="left"/>
      <w:pPr>
        <w:ind w:left="1588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755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DC7E93"/>
    <w:multiLevelType w:val="hybridMultilevel"/>
    <w:tmpl w:val="4E4296FE"/>
    <w:lvl w:ilvl="0" w:tplc="E138D82A">
      <w:start w:val="6"/>
      <w:numFmt w:val="bullet"/>
      <w:lvlText w:val="-"/>
      <w:lvlJc w:val="left"/>
      <w:pPr>
        <w:ind w:left="230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0E127947"/>
    <w:multiLevelType w:val="hybridMultilevel"/>
    <w:tmpl w:val="B330E678"/>
    <w:lvl w:ilvl="0" w:tplc="100C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104434CB"/>
    <w:multiLevelType w:val="hybridMultilevel"/>
    <w:tmpl w:val="1068E2F8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115656A4"/>
    <w:multiLevelType w:val="hybridMultilevel"/>
    <w:tmpl w:val="51E88FF2"/>
    <w:lvl w:ilvl="0" w:tplc="10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164876BA"/>
    <w:multiLevelType w:val="hybridMultilevel"/>
    <w:tmpl w:val="83C47342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12" w15:restartNumberingAfterBreak="0">
    <w:nsid w:val="17C33BD3"/>
    <w:multiLevelType w:val="hybridMultilevel"/>
    <w:tmpl w:val="898415EA"/>
    <w:lvl w:ilvl="0" w:tplc="E138D82A">
      <w:start w:val="6"/>
      <w:numFmt w:val="bullet"/>
      <w:lvlText w:val="-"/>
      <w:lvlJc w:val="left"/>
      <w:pPr>
        <w:ind w:left="194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F6DE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E83322"/>
    <w:multiLevelType w:val="hybridMultilevel"/>
    <w:tmpl w:val="990606C6"/>
    <w:lvl w:ilvl="0" w:tplc="3A4AB6CC">
      <w:start w:val="1"/>
      <w:numFmt w:val="bullet"/>
      <w:pStyle w:val="F5Suitea"/>
      <w:lvlText w:val=""/>
      <w:lvlJc w:val="left"/>
      <w:pPr>
        <w:ind w:left="1588" w:hanging="397"/>
      </w:pPr>
      <w:rPr>
        <w:rFonts w:ascii="Symbol" w:hAnsi="Symbol" w:hint="default"/>
      </w:rPr>
    </w:lvl>
    <w:lvl w:ilvl="1" w:tplc="32684458">
      <w:start w:val="2"/>
      <w:numFmt w:val="bullet"/>
      <w:lvlText w:val=""/>
      <w:lvlJc w:val="left"/>
      <w:pPr>
        <w:ind w:left="1460" w:hanging="380"/>
      </w:pPr>
      <w:rPr>
        <w:rFonts w:ascii="Wingdings" w:eastAsiaTheme="minorHAnsi" w:hAnsi="Wingdings" w:cs="Helvetica" w:hint="default"/>
        <w:b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E75A2"/>
    <w:multiLevelType w:val="hybridMultilevel"/>
    <w:tmpl w:val="87903CAE"/>
    <w:lvl w:ilvl="0" w:tplc="6094694A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20533D42"/>
    <w:multiLevelType w:val="hybridMultilevel"/>
    <w:tmpl w:val="A56CC120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17" w15:restartNumberingAfterBreak="0">
    <w:nsid w:val="21C12DC9"/>
    <w:multiLevelType w:val="hybridMultilevel"/>
    <w:tmpl w:val="79006614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18" w15:restartNumberingAfterBreak="0">
    <w:nsid w:val="224851FE"/>
    <w:multiLevelType w:val="hybridMultilevel"/>
    <w:tmpl w:val="763A073C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278D0E74"/>
    <w:multiLevelType w:val="hybridMultilevel"/>
    <w:tmpl w:val="34E230DA"/>
    <w:lvl w:ilvl="0" w:tplc="E138D82A">
      <w:start w:val="6"/>
      <w:numFmt w:val="bullet"/>
      <w:lvlText w:val="-"/>
      <w:lvlJc w:val="left"/>
      <w:pPr>
        <w:ind w:left="194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0" w15:restartNumberingAfterBreak="0">
    <w:nsid w:val="2B1047C7"/>
    <w:multiLevelType w:val="hybridMultilevel"/>
    <w:tmpl w:val="D5D4D832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2CC07DB7"/>
    <w:multiLevelType w:val="hybridMultilevel"/>
    <w:tmpl w:val="64E29AE8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CF14F03"/>
    <w:multiLevelType w:val="hybridMultilevel"/>
    <w:tmpl w:val="B7B08A68"/>
    <w:lvl w:ilvl="0" w:tplc="100C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3" w15:restartNumberingAfterBreak="0">
    <w:nsid w:val="30DB6CCC"/>
    <w:multiLevelType w:val="hybridMultilevel"/>
    <w:tmpl w:val="34F64D54"/>
    <w:lvl w:ilvl="0" w:tplc="CA162C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41C35"/>
    <w:multiLevelType w:val="hybridMultilevel"/>
    <w:tmpl w:val="97D6837A"/>
    <w:lvl w:ilvl="0" w:tplc="100C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25" w15:restartNumberingAfterBreak="0">
    <w:nsid w:val="347241B3"/>
    <w:multiLevelType w:val="hybridMultilevel"/>
    <w:tmpl w:val="8FC29C8C"/>
    <w:lvl w:ilvl="0" w:tplc="C5D06C42">
      <w:start w:val="1"/>
      <w:numFmt w:val="decimalZero"/>
      <w:pStyle w:val="F7S-T75"/>
      <w:lvlText w:val="%1."/>
      <w:lvlJc w:val="left"/>
      <w:pPr>
        <w:ind w:left="2325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4EF2"/>
    <w:multiLevelType w:val="hybridMultilevel"/>
    <w:tmpl w:val="64C434DA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38111DBA"/>
    <w:multiLevelType w:val="hybridMultilevel"/>
    <w:tmpl w:val="52BE9D06"/>
    <w:lvl w:ilvl="0" w:tplc="100C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8" w15:restartNumberingAfterBreak="0">
    <w:nsid w:val="38A261FF"/>
    <w:multiLevelType w:val="hybridMultilevel"/>
    <w:tmpl w:val="9B08F5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92836"/>
    <w:multiLevelType w:val="hybridMultilevel"/>
    <w:tmpl w:val="9EC21594"/>
    <w:lvl w:ilvl="0" w:tplc="E138D82A">
      <w:start w:val="6"/>
      <w:numFmt w:val="bullet"/>
      <w:lvlText w:val="-"/>
      <w:lvlJc w:val="left"/>
      <w:pPr>
        <w:ind w:left="230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 w15:restartNumberingAfterBreak="0">
    <w:nsid w:val="3CF7022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F29580C"/>
    <w:multiLevelType w:val="hybridMultilevel"/>
    <w:tmpl w:val="A5CAC5E6"/>
    <w:lvl w:ilvl="0" w:tplc="54584D5E">
      <w:start w:val="1"/>
      <w:numFmt w:val="decimal"/>
      <w:pStyle w:val="F4S-T35"/>
      <w:lvlText w:val="%1."/>
      <w:lvlJc w:val="left"/>
      <w:pPr>
        <w:ind w:left="11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C4535"/>
    <w:multiLevelType w:val="hybridMultilevel"/>
    <w:tmpl w:val="85685052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2BA28DD"/>
    <w:multiLevelType w:val="hybridMultilevel"/>
    <w:tmpl w:val="9E301CBE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34" w15:restartNumberingAfterBreak="0">
    <w:nsid w:val="45395101"/>
    <w:multiLevelType w:val="hybridMultilevel"/>
    <w:tmpl w:val="F5F8B6DC"/>
    <w:lvl w:ilvl="0" w:tplc="C3FADA4E">
      <w:start w:val="1"/>
      <w:numFmt w:val="lowerRoman"/>
      <w:pStyle w:val="F6S-T65"/>
      <w:lvlText w:val="%1."/>
      <w:lvlJc w:val="left"/>
      <w:pPr>
        <w:ind w:left="1985" w:hanging="397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03F6E"/>
    <w:multiLevelType w:val="hybridMultilevel"/>
    <w:tmpl w:val="5EEAB29E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487D3345"/>
    <w:multiLevelType w:val="hybridMultilevel"/>
    <w:tmpl w:val="4F5E5B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315F3"/>
    <w:multiLevelType w:val="hybridMultilevel"/>
    <w:tmpl w:val="2766CB42"/>
    <w:lvl w:ilvl="0" w:tplc="E138D82A">
      <w:start w:val="6"/>
      <w:numFmt w:val="bullet"/>
      <w:lvlText w:val="-"/>
      <w:lvlJc w:val="left"/>
      <w:pPr>
        <w:ind w:left="194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38" w15:restartNumberingAfterBreak="0">
    <w:nsid w:val="4CED5E77"/>
    <w:multiLevelType w:val="hybridMultilevel"/>
    <w:tmpl w:val="8A1CD010"/>
    <w:lvl w:ilvl="0" w:tplc="100C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523035C7"/>
    <w:multiLevelType w:val="hybridMultilevel"/>
    <w:tmpl w:val="9BE41700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52D74EC9"/>
    <w:multiLevelType w:val="hybridMultilevel"/>
    <w:tmpl w:val="6B7022B8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581D2983"/>
    <w:multiLevelType w:val="hybridMultilevel"/>
    <w:tmpl w:val="E82EBBF4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42" w15:restartNumberingAfterBreak="0">
    <w:nsid w:val="58BA179C"/>
    <w:multiLevelType w:val="hybridMultilevel"/>
    <w:tmpl w:val="30F0B2D8"/>
    <w:lvl w:ilvl="0" w:tplc="C84E12D8">
      <w:start w:val="1"/>
      <w:numFmt w:val="upperRoman"/>
      <w:pStyle w:val="F2S-T15"/>
      <w:lvlText w:val="%1."/>
      <w:lvlJc w:val="left"/>
      <w:pPr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87F94"/>
    <w:multiLevelType w:val="hybridMultilevel"/>
    <w:tmpl w:val="3058028C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4" w15:restartNumberingAfterBreak="0">
    <w:nsid w:val="5C7E2552"/>
    <w:multiLevelType w:val="hybridMultilevel"/>
    <w:tmpl w:val="DE002828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45" w15:restartNumberingAfterBreak="0">
    <w:nsid w:val="60AF5821"/>
    <w:multiLevelType w:val="hybridMultilevel"/>
    <w:tmpl w:val="776AB030"/>
    <w:lvl w:ilvl="0" w:tplc="E138D82A">
      <w:start w:val="6"/>
      <w:numFmt w:val="bullet"/>
      <w:lvlText w:val="-"/>
      <w:lvlJc w:val="left"/>
      <w:pPr>
        <w:ind w:left="194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65993"/>
    <w:multiLevelType w:val="hybridMultilevel"/>
    <w:tmpl w:val="6FDCC698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47" w15:restartNumberingAfterBreak="0">
    <w:nsid w:val="64531645"/>
    <w:multiLevelType w:val="hybridMultilevel"/>
    <w:tmpl w:val="2DAC99D8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48" w15:restartNumberingAfterBreak="0">
    <w:nsid w:val="66E645EB"/>
    <w:multiLevelType w:val="hybridMultilevel"/>
    <w:tmpl w:val="1042F3FA"/>
    <w:lvl w:ilvl="0" w:tplc="100C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49" w15:restartNumberingAfterBreak="0">
    <w:nsid w:val="68B82597"/>
    <w:multiLevelType w:val="hybridMultilevel"/>
    <w:tmpl w:val="AC18B314"/>
    <w:lvl w:ilvl="0" w:tplc="E138D82A">
      <w:start w:val="6"/>
      <w:numFmt w:val="bullet"/>
      <w:lvlText w:val="-"/>
      <w:lvlJc w:val="left"/>
      <w:pPr>
        <w:ind w:left="230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" w15:restartNumberingAfterBreak="0">
    <w:nsid w:val="6A866EE0"/>
    <w:multiLevelType w:val="hybridMultilevel"/>
    <w:tmpl w:val="BB90F7C0"/>
    <w:lvl w:ilvl="0" w:tplc="E138D82A">
      <w:start w:val="6"/>
      <w:numFmt w:val="bullet"/>
      <w:lvlText w:val="-"/>
      <w:lvlJc w:val="left"/>
      <w:pPr>
        <w:ind w:left="230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729B68E7"/>
    <w:multiLevelType w:val="hybridMultilevel"/>
    <w:tmpl w:val="8AF0AB10"/>
    <w:lvl w:ilvl="0" w:tplc="E138D82A">
      <w:start w:val="6"/>
      <w:numFmt w:val="bullet"/>
      <w:lvlText w:val="-"/>
      <w:lvlJc w:val="left"/>
      <w:pPr>
        <w:ind w:left="2345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2" w15:restartNumberingAfterBreak="0">
    <w:nsid w:val="73F676AE"/>
    <w:multiLevelType w:val="hybridMultilevel"/>
    <w:tmpl w:val="A5B6E2B0"/>
    <w:lvl w:ilvl="0" w:tplc="100C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3" w15:restartNumberingAfterBreak="0">
    <w:nsid w:val="743850B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413C23"/>
    <w:multiLevelType w:val="hybridMultilevel"/>
    <w:tmpl w:val="78CE1138"/>
    <w:lvl w:ilvl="0" w:tplc="E138D82A">
      <w:start w:val="6"/>
      <w:numFmt w:val="bullet"/>
      <w:lvlText w:val="-"/>
      <w:lvlJc w:val="left"/>
      <w:pPr>
        <w:ind w:left="1948" w:hanging="36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55" w15:restartNumberingAfterBreak="0">
    <w:nsid w:val="78BB5DFF"/>
    <w:multiLevelType w:val="hybridMultilevel"/>
    <w:tmpl w:val="7FAA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A42F5"/>
    <w:multiLevelType w:val="hybridMultilevel"/>
    <w:tmpl w:val="3D96274C"/>
    <w:lvl w:ilvl="0" w:tplc="D41A68DC">
      <w:start w:val="6"/>
      <w:numFmt w:val="bullet"/>
      <w:pStyle w:val="F7Suite4"/>
      <w:lvlText w:val="-"/>
      <w:lvlJc w:val="left"/>
      <w:pPr>
        <w:ind w:left="2325" w:hanging="340"/>
      </w:pPr>
      <w:rPr>
        <w:rFonts w:ascii="Calibri Light" w:eastAsiaTheme="majorEastAsia" w:hAnsi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D71AAC"/>
    <w:multiLevelType w:val="hybridMultilevel"/>
    <w:tmpl w:val="D09A335C"/>
    <w:lvl w:ilvl="0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58" w15:restartNumberingAfterBreak="0">
    <w:nsid w:val="7E0F62B6"/>
    <w:multiLevelType w:val="hybridMultilevel"/>
    <w:tmpl w:val="3ED621C6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100C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FF64E27"/>
    <w:multiLevelType w:val="hybridMultilevel"/>
    <w:tmpl w:val="D402FCAC"/>
    <w:lvl w:ilvl="0" w:tplc="100C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31"/>
  </w:num>
  <w:num w:numId="4">
    <w:abstractNumId w:val="5"/>
  </w:num>
  <w:num w:numId="5">
    <w:abstractNumId w:val="34"/>
  </w:num>
  <w:num w:numId="6">
    <w:abstractNumId w:val="0"/>
  </w:num>
  <w:num w:numId="7">
    <w:abstractNumId w:val="14"/>
  </w:num>
  <w:num w:numId="8">
    <w:abstractNumId w:val="37"/>
  </w:num>
  <w:num w:numId="9">
    <w:abstractNumId w:val="19"/>
  </w:num>
  <w:num w:numId="10">
    <w:abstractNumId w:val="38"/>
  </w:num>
  <w:num w:numId="11">
    <w:abstractNumId w:val="3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6"/>
  </w:num>
  <w:num w:numId="17">
    <w:abstractNumId w:val="34"/>
    <w:lvlOverride w:ilvl="0">
      <w:startOverride w:val="1"/>
    </w:lvlOverride>
  </w:num>
  <w:num w:numId="18">
    <w:abstractNumId w:val="26"/>
  </w:num>
  <w:num w:numId="19">
    <w:abstractNumId w:val="3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5"/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34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56"/>
  </w:num>
  <w:num w:numId="35">
    <w:abstractNumId w:val="44"/>
  </w:num>
  <w:num w:numId="36">
    <w:abstractNumId w:val="32"/>
  </w:num>
  <w:num w:numId="37">
    <w:abstractNumId w:val="2"/>
  </w:num>
  <w:num w:numId="38">
    <w:abstractNumId w:val="5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11"/>
  </w:num>
  <w:num w:numId="41">
    <w:abstractNumId w:val="17"/>
  </w:num>
  <w:num w:numId="42">
    <w:abstractNumId w:val="58"/>
  </w:num>
  <w:num w:numId="43">
    <w:abstractNumId w:val="21"/>
  </w:num>
  <w:num w:numId="44">
    <w:abstractNumId w:val="5"/>
    <w:lvlOverride w:ilvl="0">
      <w:startOverride w:val="1"/>
    </w:lvlOverride>
  </w:num>
  <w:num w:numId="45">
    <w:abstractNumId w:val="48"/>
  </w:num>
  <w:num w:numId="46">
    <w:abstractNumId w:val="3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27"/>
  </w:num>
  <w:num w:numId="49">
    <w:abstractNumId w:val="34"/>
    <w:lvlOverride w:ilvl="0">
      <w:startOverride w:val="1"/>
    </w:lvlOverride>
  </w:num>
  <w:num w:numId="50">
    <w:abstractNumId w:val="33"/>
  </w:num>
  <w:num w:numId="51">
    <w:abstractNumId w:val="57"/>
  </w:num>
  <w:num w:numId="52">
    <w:abstractNumId w:val="3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5"/>
    <w:lvlOverride w:ilvl="0">
      <w:startOverride w:val="1"/>
    </w:lvlOverride>
  </w:num>
  <w:num w:numId="55">
    <w:abstractNumId w:val="52"/>
  </w:num>
  <w:num w:numId="56">
    <w:abstractNumId w:val="34"/>
    <w:lvlOverride w:ilvl="0">
      <w:startOverride w:val="1"/>
    </w:lvlOverride>
  </w:num>
  <w:num w:numId="57">
    <w:abstractNumId w:val="15"/>
  </w:num>
  <w:num w:numId="58">
    <w:abstractNumId w:val="34"/>
    <w:lvlOverride w:ilvl="0">
      <w:startOverride w:val="1"/>
    </w:lvlOverride>
  </w:num>
  <w:num w:numId="59">
    <w:abstractNumId w:val="41"/>
  </w:num>
  <w:num w:numId="60">
    <w:abstractNumId w:val="5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34"/>
    <w:lvlOverride w:ilvl="0">
      <w:startOverride w:val="1"/>
    </w:lvlOverride>
  </w:num>
  <w:num w:numId="63">
    <w:abstractNumId w:val="55"/>
  </w:num>
  <w:num w:numId="64">
    <w:abstractNumId w:val="22"/>
  </w:num>
  <w:num w:numId="65">
    <w:abstractNumId w:val="59"/>
  </w:num>
  <w:num w:numId="66">
    <w:abstractNumId w:val="28"/>
  </w:num>
  <w:num w:numId="67">
    <w:abstractNumId w:val="10"/>
  </w:num>
  <w:num w:numId="68">
    <w:abstractNumId w:val="5"/>
    <w:lvlOverride w:ilvl="0">
      <w:startOverride w:val="1"/>
    </w:lvlOverride>
  </w:num>
  <w:num w:numId="69">
    <w:abstractNumId w:val="34"/>
    <w:lvlOverride w:ilvl="0">
      <w:startOverride w:val="1"/>
    </w:lvlOverride>
  </w:num>
  <w:num w:numId="70">
    <w:abstractNumId w:val="49"/>
  </w:num>
  <w:num w:numId="71">
    <w:abstractNumId w:val="29"/>
  </w:num>
  <w:num w:numId="72">
    <w:abstractNumId w:val="7"/>
  </w:num>
  <w:num w:numId="73">
    <w:abstractNumId w:val="34"/>
    <w:lvlOverride w:ilvl="0">
      <w:startOverride w:val="1"/>
    </w:lvlOverride>
  </w:num>
  <w:num w:numId="74">
    <w:abstractNumId w:val="34"/>
    <w:lvlOverride w:ilvl="0">
      <w:startOverride w:val="1"/>
    </w:lvlOverride>
  </w:num>
  <w:num w:numId="75">
    <w:abstractNumId w:val="20"/>
  </w:num>
  <w:num w:numId="76">
    <w:abstractNumId w:val="35"/>
  </w:num>
  <w:num w:numId="77">
    <w:abstractNumId w:val="1"/>
  </w:num>
  <w:num w:numId="78">
    <w:abstractNumId w:val="51"/>
  </w:num>
  <w:num w:numId="79">
    <w:abstractNumId w:val="5"/>
    <w:lvlOverride w:ilvl="0">
      <w:startOverride w:val="1"/>
    </w:lvlOverride>
  </w:num>
  <w:num w:numId="80">
    <w:abstractNumId w:val="34"/>
    <w:lvlOverride w:ilvl="0">
      <w:startOverride w:val="1"/>
    </w:lvlOverride>
  </w:num>
  <w:num w:numId="81">
    <w:abstractNumId w:val="34"/>
    <w:lvlOverride w:ilvl="0">
      <w:startOverride w:val="1"/>
    </w:lvlOverride>
  </w:num>
  <w:num w:numId="82">
    <w:abstractNumId w:val="9"/>
  </w:num>
  <w:num w:numId="83">
    <w:abstractNumId w:val="4"/>
  </w:num>
  <w:num w:numId="84">
    <w:abstractNumId w:val="8"/>
  </w:num>
  <w:num w:numId="85">
    <w:abstractNumId w:val="24"/>
  </w:num>
  <w:num w:numId="86">
    <w:abstractNumId w:val="39"/>
  </w:num>
  <w:num w:numId="87">
    <w:abstractNumId w:val="40"/>
  </w:num>
  <w:num w:numId="88">
    <w:abstractNumId w:val="18"/>
  </w:num>
  <w:num w:numId="89">
    <w:abstractNumId w:val="50"/>
  </w:num>
  <w:num w:numId="90">
    <w:abstractNumId w:val="43"/>
  </w:num>
  <w:num w:numId="91">
    <w:abstractNumId w:val="54"/>
  </w:num>
  <w:num w:numId="92">
    <w:abstractNumId w:val="31"/>
    <w:lvlOverride w:ilvl="0">
      <w:startOverride w:val="1"/>
    </w:lvlOverride>
  </w:num>
  <w:num w:numId="93">
    <w:abstractNumId w:val="12"/>
  </w:num>
  <w:num w:numId="94">
    <w:abstractNumId w:val="16"/>
  </w:num>
  <w:num w:numId="95">
    <w:abstractNumId w:val="46"/>
  </w:num>
  <w:num w:numId="96">
    <w:abstractNumId w:val="47"/>
  </w:num>
  <w:num w:numId="97">
    <w:abstractNumId w:val="34"/>
    <w:lvlOverride w:ilvl="0">
      <w:startOverride w:val="1"/>
    </w:lvlOverride>
  </w:num>
  <w:num w:numId="98">
    <w:abstractNumId w:val="34"/>
    <w:lvlOverride w:ilvl="0">
      <w:startOverride w:val="1"/>
    </w:lvlOverride>
  </w:num>
  <w:num w:numId="99">
    <w:abstractNumId w:val="23"/>
  </w:num>
  <w:num w:numId="100">
    <w:abstractNumId w:val="25"/>
  </w:num>
  <w:num w:numId="101">
    <w:abstractNumId w:val="30"/>
  </w:num>
  <w:num w:numId="102">
    <w:abstractNumId w:val="6"/>
  </w:num>
  <w:num w:numId="103">
    <w:abstractNumId w:val="13"/>
  </w:num>
  <w:num w:numId="104">
    <w:abstractNumId w:val="5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CH" w:vendorID="2" w:dllVersion="6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E8"/>
    <w:rsid w:val="00002315"/>
    <w:rsid w:val="0000398E"/>
    <w:rsid w:val="00012187"/>
    <w:rsid w:val="00030923"/>
    <w:rsid w:val="00031C23"/>
    <w:rsid w:val="000413F2"/>
    <w:rsid w:val="0004666F"/>
    <w:rsid w:val="000528D0"/>
    <w:rsid w:val="00060E85"/>
    <w:rsid w:val="00065EB8"/>
    <w:rsid w:val="000748F4"/>
    <w:rsid w:val="000A3D55"/>
    <w:rsid w:val="000A6A91"/>
    <w:rsid w:val="000A7194"/>
    <w:rsid w:val="000B4DFB"/>
    <w:rsid w:val="000C6496"/>
    <w:rsid w:val="000D1F01"/>
    <w:rsid w:val="000F33D2"/>
    <w:rsid w:val="000F522E"/>
    <w:rsid w:val="001011C7"/>
    <w:rsid w:val="001034A6"/>
    <w:rsid w:val="00115EBB"/>
    <w:rsid w:val="001350B1"/>
    <w:rsid w:val="00135FE8"/>
    <w:rsid w:val="00153FAD"/>
    <w:rsid w:val="00160CBD"/>
    <w:rsid w:val="00174D5D"/>
    <w:rsid w:val="00181ACA"/>
    <w:rsid w:val="0018502B"/>
    <w:rsid w:val="001B2ACE"/>
    <w:rsid w:val="001B5F1D"/>
    <w:rsid w:val="001C0F4C"/>
    <w:rsid w:val="001E1657"/>
    <w:rsid w:val="001E25D7"/>
    <w:rsid w:val="001E7E3B"/>
    <w:rsid w:val="001F186D"/>
    <w:rsid w:val="001F299F"/>
    <w:rsid w:val="00212C68"/>
    <w:rsid w:val="00230677"/>
    <w:rsid w:val="0023667C"/>
    <w:rsid w:val="00241A49"/>
    <w:rsid w:val="002462FC"/>
    <w:rsid w:val="00262932"/>
    <w:rsid w:val="00272FB2"/>
    <w:rsid w:val="0028044A"/>
    <w:rsid w:val="00286B63"/>
    <w:rsid w:val="00287232"/>
    <w:rsid w:val="002A1EE7"/>
    <w:rsid w:val="002A28CC"/>
    <w:rsid w:val="002A3792"/>
    <w:rsid w:val="002C328D"/>
    <w:rsid w:val="002C5E2C"/>
    <w:rsid w:val="002C631E"/>
    <w:rsid w:val="002D1C2F"/>
    <w:rsid w:val="002D45E0"/>
    <w:rsid w:val="00310993"/>
    <w:rsid w:val="00320A87"/>
    <w:rsid w:val="00331CE2"/>
    <w:rsid w:val="00353287"/>
    <w:rsid w:val="00356308"/>
    <w:rsid w:val="00390117"/>
    <w:rsid w:val="003B17E6"/>
    <w:rsid w:val="003C1C93"/>
    <w:rsid w:val="003C6774"/>
    <w:rsid w:val="003C705F"/>
    <w:rsid w:val="003C734A"/>
    <w:rsid w:val="003D4B73"/>
    <w:rsid w:val="003D5AB8"/>
    <w:rsid w:val="003F6E05"/>
    <w:rsid w:val="003F7C04"/>
    <w:rsid w:val="00402A5D"/>
    <w:rsid w:val="00406541"/>
    <w:rsid w:val="00414235"/>
    <w:rsid w:val="00417CE8"/>
    <w:rsid w:val="00435489"/>
    <w:rsid w:val="004371BE"/>
    <w:rsid w:val="00441770"/>
    <w:rsid w:val="00446DA3"/>
    <w:rsid w:val="00447212"/>
    <w:rsid w:val="00447F3A"/>
    <w:rsid w:val="00450C18"/>
    <w:rsid w:val="004743F6"/>
    <w:rsid w:val="004819D9"/>
    <w:rsid w:val="00490AD2"/>
    <w:rsid w:val="00493908"/>
    <w:rsid w:val="00494BCB"/>
    <w:rsid w:val="004A1E95"/>
    <w:rsid w:val="004A4AA3"/>
    <w:rsid w:val="004A7EB6"/>
    <w:rsid w:val="004D5648"/>
    <w:rsid w:val="004D6FD1"/>
    <w:rsid w:val="004E7083"/>
    <w:rsid w:val="004F11DB"/>
    <w:rsid w:val="004F17B6"/>
    <w:rsid w:val="004F4728"/>
    <w:rsid w:val="00512AFC"/>
    <w:rsid w:val="00521EB7"/>
    <w:rsid w:val="00526C0D"/>
    <w:rsid w:val="00526D2A"/>
    <w:rsid w:val="00527DF6"/>
    <w:rsid w:val="005311AD"/>
    <w:rsid w:val="005355AB"/>
    <w:rsid w:val="005467E0"/>
    <w:rsid w:val="005718C9"/>
    <w:rsid w:val="0057218D"/>
    <w:rsid w:val="005A7FED"/>
    <w:rsid w:val="005B2EE3"/>
    <w:rsid w:val="005B3B29"/>
    <w:rsid w:val="005F3248"/>
    <w:rsid w:val="00615ECD"/>
    <w:rsid w:val="00630B57"/>
    <w:rsid w:val="00633129"/>
    <w:rsid w:val="00633967"/>
    <w:rsid w:val="0063398B"/>
    <w:rsid w:val="0064167D"/>
    <w:rsid w:val="00642D6C"/>
    <w:rsid w:val="00654BE1"/>
    <w:rsid w:val="00665885"/>
    <w:rsid w:val="006665C2"/>
    <w:rsid w:val="00671A17"/>
    <w:rsid w:val="00682182"/>
    <w:rsid w:val="00683AB6"/>
    <w:rsid w:val="00685455"/>
    <w:rsid w:val="00690050"/>
    <w:rsid w:val="00697686"/>
    <w:rsid w:val="006A6EA9"/>
    <w:rsid w:val="006B3ED3"/>
    <w:rsid w:val="006C0D29"/>
    <w:rsid w:val="006D330C"/>
    <w:rsid w:val="006E2C9A"/>
    <w:rsid w:val="006F09FD"/>
    <w:rsid w:val="006F498D"/>
    <w:rsid w:val="00700FD8"/>
    <w:rsid w:val="007034A0"/>
    <w:rsid w:val="0070582F"/>
    <w:rsid w:val="007248B0"/>
    <w:rsid w:val="00751CA5"/>
    <w:rsid w:val="007611D3"/>
    <w:rsid w:val="00771FF8"/>
    <w:rsid w:val="0077743E"/>
    <w:rsid w:val="00792340"/>
    <w:rsid w:val="00792643"/>
    <w:rsid w:val="00794A0E"/>
    <w:rsid w:val="007A2E45"/>
    <w:rsid w:val="007B3B78"/>
    <w:rsid w:val="007C3ED8"/>
    <w:rsid w:val="007D041B"/>
    <w:rsid w:val="007D0534"/>
    <w:rsid w:val="007D1D4C"/>
    <w:rsid w:val="007E2F02"/>
    <w:rsid w:val="007E664D"/>
    <w:rsid w:val="0081406B"/>
    <w:rsid w:val="0082141B"/>
    <w:rsid w:val="0083150C"/>
    <w:rsid w:val="00833D28"/>
    <w:rsid w:val="00847B25"/>
    <w:rsid w:val="0086058B"/>
    <w:rsid w:val="00861610"/>
    <w:rsid w:val="00863EFC"/>
    <w:rsid w:val="00873236"/>
    <w:rsid w:val="00874E24"/>
    <w:rsid w:val="0088245C"/>
    <w:rsid w:val="008B7078"/>
    <w:rsid w:val="008D41CF"/>
    <w:rsid w:val="008D6F6A"/>
    <w:rsid w:val="008F1708"/>
    <w:rsid w:val="008F21D3"/>
    <w:rsid w:val="008F4EBB"/>
    <w:rsid w:val="008F694A"/>
    <w:rsid w:val="00901985"/>
    <w:rsid w:val="00912EB4"/>
    <w:rsid w:val="00913C0F"/>
    <w:rsid w:val="00917F88"/>
    <w:rsid w:val="00925594"/>
    <w:rsid w:val="00943EFF"/>
    <w:rsid w:val="00951894"/>
    <w:rsid w:val="009521F9"/>
    <w:rsid w:val="009530E3"/>
    <w:rsid w:val="0095739B"/>
    <w:rsid w:val="0096047F"/>
    <w:rsid w:val="009638C4"/>
    <w:rsid w:val="0096679B"/>
    <w:rsid w:val="009700DC"/>
    <w:rsid w:val="00975C70"/>
    <w:rsid w:val="0097779D"/>
    <w:rsid w:val="009A2E7D"/>
    <w:rsid w:val="009A634A"/>
    <w:rsid w:val="009B2F2D"/>
    <w:rsid w:val="009E1CC4"/>
    <w:rsid w:val="009F0A78"/>
    <w:rsid w:val="00A122B9"/>
    <w:rsid w:val="00A2378B"/>
    <w:rsid w:val="00A25217"/>
    <w:rsid w:val="00A35520"/>
    <w:rsid w:val="00A37247"/>
    <w:rsid w:val="00A43DD8"/>
    <w:rsid w:val="00A5120A"/>
    <w:rsid w:val="00A52CA4"/>
    <w:rsid w:val="00A64512"/>
    <w:rsid w:val="00A9021F"/>
    <w:rsid w:val="00AB5678"/>
    <w:rsid w:val="00AC140C"/>
    <w:rsid w:val="00AC3ACA"/>
    <w:rsid w:val="00AC7350"/>
    <w:rsid w:val="00AD4E20"/>
    <w:rsid w:val="00AD7A60"/>
    <w:rsid w:val="00AE7F27"/>
    <w:rsid w:val="00AF4AD7"/>
    <w:rsid w:val="00B03910"/>
    <w:rsid w:val="00B048BF"/>
    <w:rsid w:val="00B049ED"/>
    <w:rsid w:val="00B14EC9"/>
    <w:rsid w:val="00B242BC"/>
    <w:rsid w:val="00B24ECE"/>
    <w:rsid w:val="00B2528B"/>
    <w:rsid w:val="00B40160"/>
    <w:rsid w:val="00B41E0E"/>
    <w:rsid w:val="00B558D7"/>
    <w:rsid w:val="00B606E8"/>
    <w:rsid w:val="00B65E3B"/>
    <w:rsid w:val="00B6733E"/>
    <w:rsid w:val="00B7399E"/>
    <w:rsid w:val="00B75109"/>
    <w:rsid w:val="00B835C7"/>
    <w:rsid w:val="00BA6EA4"/>
    <w:rsid w:val="00BC0360"/>
    <w:rsid w:val="00BC4CC3"/>
    <w:rsid w:val="00BC6161"/>
    <w:rsid w:val="00BD106A"/>
    <w:rsid w:val="00BD6C4F"/>
    <w:rsid w:val="00BE0CBB"/>
    <w:rsid w:val="00BF65F4"/>
    <w:rsid w:val="00C22470"/>
    <w:rsid w:val="00C42849"/>
    <w:rsid w:val="00C42EA2"/>
    <w:rsid w:val="00C47B83"/>
    <w:rsid w:val="00C65039"/>
    <w:rsid w:val="00C823DB"/>
    <w:rsid w:val="00C851B1"/>
    <w:rsid w:val="00CB4892"/>
    <w:rsid w:val="00CC1B53"/>
    <w:rsid w:val="00CC315D"/>
    <w:rsid w:val="00CF2106"/>
    <w:rsid w:val="00CF331D"/>
    <w:rsid w:val="00D0133B"/>
    <w:rsid w:val="00D02C81"/>
    <w:rsid w:val="00D04993"/>
    <w:rsid w:val="00D27826"/>
    <w:rsid w:val="00D27FD4"/>
    <w:rsid w:val="00D3345A"/>
    <w:rsid w:val="00D410E8"/>
    <w:rsid w:val="00D546E8"/>
    <w:rsid w:val="00D576CD"/>
    <w:rsid w:val="00D74F8A"/>
    <w:rsid w:val="00D76567"/>
    <w:rsid w:val="00DA4314"/>
    <w:rsid w:val="00DA5EF7"/>
    <w:rsid w:val="00DA6E17"/>
    <w:rsid w:val="00DA7354"/>
    <w:rsid w:val="00DB21E2"/>
    <w:rsid w:val="00DB5820"/>
    <w:rsid w:val="00DB5EAF"/>
    <w:rsid w:val="00DC3937"/>
    <w:rsid w:val="00DC39B6"/>
    <w:rsid w:val="00DC78EA"/>
    <w:rsid w:val="00DE042F"/>
    <w:rsid w:val="00DF17D9"/>
    <w:rsid w:val="00E02487"/>
    <w:rsid w:val="00E025BA"/>
    <w:rsid w:val="00E0572A"/>
    <w:rsid w:val="00E22D20"/>
    <w:rsid w:val="00E41C7F"/>
    <w:rsid w:val="00E46B16"/>
    <w:rsid w:val="00E4725A"/>
    <w:rsid w:val="00E71543"/>
    <w:rsid w:val="00E71695"/>
    <w:rsid w:val="00E7208C"/>
    <w:rsid w:val="00E748D6"/>
    <w:rsid w:val="00E92BE4"/>
    <w:rsid w:val="00E956B3"/>
    <w:rsid w:val="00EC0C8B"/>
    <w:rsid w:val="00ED4C60"/>
    <w:rsid w:val="00EF0B5F"/>
    <w:rsid w:val="00EF4005"/>
    <w:rsid w:val="00F0524E"/>
    <w:rsid w:val="00F1517D"/>
    <w:rsid w:val="00F35932"/>
    <w:rsid w:val="00F43353"/>
    <w:rsid w:val="00F44405"/>
    <w:rsid w:val="00F726A4"/>
    <w:rsid w:val="00F87F55"/>
    <w:rsid w:val="00FA44A9"/>
    <w:rsid w:val="00FC3A71"/>
    <w:rsid w:val="00FE1BF4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8CA6"/>
  <w14:defaultImageDpi w14:val="32767"/>
  <w15:chartTrackingRefBased/>
  <w15:docId w15:val="{8230E761-D07E-564C-A718-76A0C0D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s"/>
    <w:qFormat/>
    <w:rsid w:val="00AB5678"/>
    <w:pPr>
      <w:jc w:val="both"/>
    </w:pPr>
    <w:rPr>
      <w:rFonts w:ascii="Helvetica Neue" w:hAnsi="Helvetica Neue"/>
      <w:sz w:val="22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435489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1E0E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0D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EB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35489"/>
    <w:rPr>
      <w:rFonts w:ascii="Helvetica Neue" w:eastAsiaTheme="majorEastAsia" w:hAnsi="Helvetica Neue" w:cstheme="majorBidi"/>
      <w:b/>
      <w:color w:val="000000" w:themeColor="text1"/>
      <w:sz w:val="60"/>
      <w:szCs w:val="32"/>
      <w:lang w:val="fr-CH"/>
    </w:rPr>
  </w:style>
  <w:style w:type="paragraph" w:styleId="Titre">
    <w:name w:val="Title"/>
    <w:basedOn w:val="Normal"/>
    <w:next w:val="Normal"/>
    <w:link w:val="TitreCar"/>
    <w:uiPriority w:val="10"/>
    <w:rsid w:val="004354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5489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B41E0E"/>
    <w:rPr>
      <w:rFonts w:ascii="Helvetica Neue" w:eastAsiaTheme="majorEastAsia" w:hAnsi="Helvetica Neue" w:cstheme="majorBidi"/>
      <w:b/>
      <w:color w:val="000000" w:themeColor="text1"/>
      <w:sz w:val="36"/>
      <w:szCs w:val="26"/>
      <w:lang w:val="fr-CH"/>
    </w:rPr>
  </w:style>
  <w:style w:type="paragraph" w:customStyle="1" w:styleId="F1Titre">
    <w:name w:val="(F1) Titre"/>
    <w:basedOn w:val="Normal"/>
    <w:next w:val="F2S-T15"/>
    <w:qFormat/>
    <w:rsid w:val="00230677"/>
    <w:pPr>
      <w:spacing w:before="600" w:after="600"/>
      <w:jc w:val="center"/>
    </w:pPr>
    <w:rPr>
      <w:b/>
      <w:sz w:val="50"/>
    </w:rPr>
  </w:style>
  <w:style w:type="character" w:customStyle="1" w:styleId="Titre7Car">
    <w:name w:val="Titre 7 Car"/>
    <w:basedOn w:val="Policepardfaut"/>
    <w:link w:val="Titre7"/>
    <w:uiPriority w:val="9"/>
    <w:rsid w:val="006C0D29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val="fr-CH"/>
    </w:rPr>
  </w:style>
  <w:style w:type="paragraph" w:customStyle="1" w:styleId="F2CorpsI">
    <w:name w:val="(F2) Corps I"/>
    <w:basedOn w:val="F0Corps"/>
    <w:qFormat/>
    <w:rsid w:val="007E2F02"/>
    <w:pPr>
      <w:ind w:left="397"/>
    </w:pPr>
  </w:style>
  <w:style w:type="paragraph" w:customStyle="1" w:styleId="F3Corps1">
    <w:name w:val="(F3) Corps 1"/>
    <w:basedOn w:val="F0Corps"/>
    <w:qFormat/>
    <w:rsid w:val="001F299F"/>
    <w:pPr>
      <w:ind w:left="794"/>
    </w:pPr>
  </w:style>
  <w:style w:type="paragraph" w:customStyle="1" w:styleId="F2S-T15">
    <w:name w:val="(F2) S-T 1.5"/>
    <w:next w:val="F2CorpsI"/>
    <w:qFormat/>
    <w:rsid w:val="00230677"/>
    <w:pPr>
      <w:numPr>
        <w:numId w:val="1"/>
      </w:numPr>
      <w:spacing w:before="200"/>
      <w:jc w:val="both"/>
    </w:pPr>
    <w:rPr>
      <w:rFonts w:ascii="Helvetica Neue" w:hAnsi="Helvetica Neue"/>
      <w:b/>
      <w:color w:val="000000" w:themeColor="text1"/>
      <w:sz w:val="20"/>
      <w:lang w:val="fr-CH"/>
    </w:rPr>
  </w:style>
  <w:style w:type="paragraph" w:customStyle="1" w:styleId="F4CorpsA">
    <w:name w:val="(F4) Corps A"/>
    <w:basedOn w:val="F0Corps"/>
    <w:qFormat/>
    <w:rsid w:val="007E2F02"/>
    <w:pPr>
      <w:ind w:left="1191"/>
    </w:pPr>
  </w:style>
  <w:style w:type="paragraph" w:customStyle="1" w:styleId="F3S-T25">
    <w:name w:val="(F3) S-T 2.5"/>
    <w:next w:val="F3Corps1"/>
    <w:qFormat/>
    <w:rsid w:val="00CB4892"/>
    <w:pPr>
      <w:numPr>
        <w:numId w:val="2"/>
      </w:numPr>
      <w:spacing w:before="200"/>
      <w:jc w:val="both"/>
    </w:pPr>
    <w:rPr>
      <w:rFonts w:ascii="Helvetica Neue" w:hAnsi="Helvetica Neue"/>
      <w:color w:val="000000" w:themeColor="text1"/>
      <w:sz w:val="20"/>
      <w:u w:val="single"/>
      <w:lang w:val="fr-CH"/>
    </w:rPr>
  </w:style>
  <w:style w:type="paragraph" w:customStyle="1" w:styleId="F5Corpsa">
    <w:name w:val="(F5) Corps a"/>
    <w:basedOn w:val="F2S-T15"/>
    <w:qFormat/>
    <w:rsid w:val="000B4DFB"/>
    <w:pPr>
      <w:numPr>
        <w:numId w:val="0"/>
      </w:numPr>
      <w:spacing w:before="0"/>
      <w:ind w:left="1588"/>
    </w:pPr>
    <w:rPr>
      <w:b w:val="0"/>
    </w:rPr>
  </w:style>
  <w:style w:type="paragraph" w:customStyle="1" w:styleId="F6Corpsi">
    <w:name w:val="(F6) Corps i"/>
    <w:basedOn w:val="F0Corps"/>
    <w:qFormat/>
    <w:rsid w:val="000B4DFB"/>
    <w:pPr>
      <w:ind w:left="1985"/>
    </w:pPr>
  </w:style>
  <w:style w:type="paragraph" w:customStyle="1" w:styleId="F0Corps">
    <w:name w:val="(F0) Corps"/>
    <w:qFormat/>
    <w:rsid w:val="000B4DFB"/>
    <w:pPr>
      <w:jc w:val="both"/>
    </w:pPr>
    <w:rPr>
      <w:rFonts w:ascii="Helvetica Neue" w:eastAsiaTheme="majorEastAsia" w:hAnsi="Helvetica Neue" w:cstheme="majorBidi"/>
      <w:iCs/>
      <w:color w:val="000000" w:themeColor="text1"/>
      <w:sz w:val="20"/>
      <w:lang w:val="fr-CH"/>
    </w:rPr>
  </w:style>
  <w:style w:type="paragraph" w:customStyle="1" w:styleId="F4S-T35">
    <w:name w:val="(F4) S-T 3.5"/>
    <w:next w:val="F4CorpsA"/>
    <w:qFormat/>
    <w:rsid w:val="00CB4892"/>
    <w:pPr>
      <w:numPr>
        <w:numId w:val="3"/>
      </w:numPr>
      <w:spacing w:before="200"/>
      <w:jc w:val="both"/>
    </w:pPr>
    <w:rPr>
      <w:rFonts w:ascii="Helvetica Neue" w:eastAsiaTheme="majorEastAsia" w:hAnsi="Helvetica Neue" w:cstheme="majorBidi"/>
      <w:b/>
      <w:iCs/>
      <w:color w:val="000000" w:themeColor="text1"/>
      <w:sz w:val="20"/>
      <w:lang w:val="fr-CH"/>
    </w:rPr>
  </w:style>
  <w:style w:type="paragraph" w:customStyle="1" w:styleId="F5S-T55">
    <w:name w:val="(F5) S-T 5.5"/>
    <w:next w:val="F5Corpsa"/>
    <w:qFormat/>
    <w:rsid w:val="00230677"/>
    <w:pPr>
      <w:numPr>
        <w:numId w:val="4"/>
      </w:numPr>
      <w:spacing w:before="240"/>
      <w:jc w:val="both"/>
    </w:pPr>
    <w:rPr>
      <w:rFonts w:ascii="Helvetica Neue" w:eastAsiaTheme="majorEastAsia" w:hAnsi="Helvetica Neue" w:cstheme="majorBidi"/>
      <w:iCs/>
      <w:color w:val="000000" w:themeColor="text1"/>
      <w:sz w:val="20"/>
      <w:u w:val="single"/>
      <w:lang w:val="fr-CH"/>
    </w:rPr>
  </w:style>
  <w:style w:type="paragraph" w:styleId="Citation">
    <w:name w:val="Quote"/>
    <w:basedOn w:val="Normal"/>
    <w:next w:val="Normal"/>
    <w:link w:val="CitationCar"/>
    <w:uiPriority w:val="29"/>
    <w:rsid w:val="00A902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9021F"/>
    <w:rPr>
      <w:rFonts w:ascii="Helvetica Neue" w:hAnsi="Helvetica Neue"/>
      <w:i/>
      <w:iCs/>
      <w:color w:val="404040" w:themeColor="text1" w:themeTint="BF"/>
      <w:sz w:val="22"/>
      <w:lang w:val="fr-CH"/>
    </w:rPr>
  </w:style>
  <w:style w:type="character" w:styleId="Rfrenceintense">
    <w:name w:val="Intense Reference"/>
    <w:basedOn w:val="Policepardfaut"/>
    <w:uiPriority w:val="32"/>
    <w:rsid w:val="00A9021F"/>
    <w:rPr>
      <w:b/>
      <w:bCs/>
      <w:smallCaps/>
      <w:color w:val="4472C4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902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021F"/>
    <w:rPr>
      <w:rFonts w:ascii="Helvetica Neue" w:hAnsi="Helvetica Neue"/>
      <w:i/>
      <w:iCs/>
      <w:color w:val="4472C4" w:themeColor="accent1"/>
      <w:sz w:val="2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40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6541"/>
    <w:rPr>
      <w:rFonts w:ascii="Helvetica Neue" w:hAnsi="Helvetica Neue"/>
      <w:sz w:val="22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40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541"/>
    <w:rPr>
      <w:rFonts w:ascii="Helvetica Neue" w:hAnsi="Helvetica Neue"/>
      <w:sz w:val="22"/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406541"/>
  </w:style>
  <w:style w:type="paragraph" w:customStyle="1" w:styleId="F6S-T65">
    <w:name w:val="(F6) S-T 6.5"/>
    <w:basedOn w:val="F0Corps"/>
    <w:next w:val="F6Corpsi"/>
    <w:qFormat/>
    <w:rsid w:val="00230677"/>
    <w:pPr>
      <w:numPr>
        <w:numId w:val="5"/>
      </w:numPr>
      <w:spacing w:before="200"/>
    </w:pPr>
    <w:rPr>
      <w:b/>
    </w:rPr>
  </w:style>
  <w:style w:type="paragraph" w:customStyle="1" w:styleId="Suite1">
    <w:name w:val="Suite 1"/>
    <w:basedOn w:val="F5S-T55"/>
    <w:qFormat/>
    <w:rsid w:val="001F299F"/>
    <w:pPr>
      <w:numPr>
        <w:numId w:val="6"/>
      </w:numPr>
    </w:pPr>
    <w:rPr>
      <w:u w:val="none"/>
    </w:rPr>
  </w:style>
  <w:style w:type="paragraph" w:customStyle="1" w:styleId="F5Suitea">
    <w:name w:val="(F5) Suite a"/>
    <w:basedOn w:val="Normal"/>
    <w:next w:val="F5Corpsa"/>
    <w:qFormat/>
    <w:rsid w:val="00230677"/>
    <w:pPr>
      <w:numPr>
        <w:numId w:val="7"/>
      </w:numPr>
      <w:autoSpaceDE w:val="0"/>
      <w:autoSpaceDN w:val="0"/>
      <w:adjustRightInd w:val="0"/>
      <w:spacing w:before="200"/>
    </w:pPr>
    <w:rPr>
      <w:rFonts w:ascii="Helvetica" w:hAnsi="Helvetica" w:cs="Helvetica"/>
      <w:bCs/>
      <w:color w:val="000000"/>
      <w:sz w:val="20"/>
    </w:rPr>
  </w:style>
  <w:style w:type="paragraph" w:customStyle="1" w:styleId="F7Suite4">
    <w:name w:val="(F7) Suite 4"/>
    <w:basedOn w:val="Normal"/>
    <w:next w:val="F7corps"/>
    <w:qFormat/>
    <w:rsid w:val="00230677"/>
    <w:pPr>
      <w:numPr>
        <w:numId w:val="34"/>
      </w:numPr>
      <w:autoSpaceDE w:val="0"/>
      <w:autoSpaceDN w:val="0"/>
      <w:adjustRightInd w:val="0"/>
      <w:spacing w:before="200"/>
    </w:pPr>
    <w:rPr>
      <w:rFonts w:ascii="Helvetica" w:hAnsi="Helvetica" w:cs="Helvetica"/>
      <w:color w:val="000000"/>
      <w:sz w:val="20"/>
      <w:szCs w:val="22"/>
      <w:u w:val="single" w:color="000000"/>
    </w:rPr>
  </w:style>
  <w:style w:type="paragraph" w:customStyle="1" w:styleId="Suite3">
    <w:name w:val="Suite 3"/>
    <w:basedOn w:val="F5Suitea"/>
    <w:qFormat/>
    <w:rsid w:val="00AB5678"/>
    <w:pPr>
      <w:numPr>
        <w:numId w:val="37"/>
      </w:numPr>
    </w:pPr>
    <w:rPr>
      <w:sz w:val="22"/>
      <w:szCs w:val="22"/>
      <w:u w:color="000000"/>
    </w:rPr>
  </w:style>
  <w:style w:type="paragraph" w:customStyle="1" w:styleId="F6Suitei">
    <w:name w:val="(F6) Suite i"/>
    <w:basedOn w:val="Suite3"/>
    <w:next w:val="F6Corpsi"/>
    <w:qFormat/>
    <w:rsid w:val="00230677"/>
    <w:pPr>
      <w:ind w:left="1945" w:hanging="357"/>
    </w:pPr>
    <w:rPr>
      <w:b/>
      <w:sz w:val="20"/>
    </w:rPr>
  </w:style>
  <w:style w:type="paragraph" w:customStyle="1" w:styleId="F7corps">
    <w:name w:val="(F7) corps"/>
    <w:basedOn w:val="Normal"/>
    <w:qFormat/>
    <w:rsid w:val="000748F4"/>
    <w:pPr>
      <w:autoSpaceDE w:val="0"/>
      <w:autoSpaceDN w:val="0"/>
      <w:adjustRightInd w:val="0"/>
      <w:ind w:left="2325"/>
    </w:pPr>
    <w:rPr>
      <w:rFonts w:ascii="Helvetica" w:hAnsi="Helvetica" w:cs="Helvetica"/>
      <w:color w:val="000000"/>
      <w:sz w:val="20"/>
      <w:szCs w:val="20"/>
      <w:u w:color="000000"/>
    </w:rPr>
  </w:style>
  <w:style w:type="paragraph" w:customStyle="1" w:styleId="F7S-T75">
    <w:name w:val="(F7) S-T 7.5"/>
    <w:basedOn w:val="F1Titre"/>
    <w:next w:val="F7corps"/>
    <w:qFormat/>
    <w:rsid w:val="00230677"/>
    <w:pPr>
      <w:numPr>
        <w:numId w:val="100"/>
      </w:numPr>
      <w:spacing w:before="200" w:after="0"/>
      <w:jc w:val="left"/>
    </w:pPr>
    <w:rPr>
      <w:b w:val="0"/>
      <w:sz w:val="20"/>
      <w:szCs w:val="5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/Library/Group%20Containers/UBF8T346G9.Office/User%20Content.localized/Templates.localized/3.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3E1CEF8D-B716-944D-A72D-FDF7F2EA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3.0.dotx</Template>
  <TotalTime>32</TotalTime>
  <Pages>1</Pages>
  <Words>0</Words>
  <Characters>4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2018-11-10T11:26:00Z</cp:lastPrinted>
  <dcterms:created xsi:type="dcterms:W3CDTF">2018-11-10T10:44:00Z</dcterms:created>
  <dcterms:modified xsi:type="dcterms:W3CDTF">2018-11-10T11:29:00Z</dcterms:modified>
  <cp:category/>
</cp:coreProperties>
</file>